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1" w:rsidRPr="006A4899" w:rsidRDefault="00D67D41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:rsidR="00D67D41" w:rsidRDefault="00D67D41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:rsidR="00D67D41" w:rsidRDefault="00D67D41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:rsidR="00D67D41" w:rsidRDefault="00D67D41" w:rsidP="002242BF">
      <w:pPr>
        <w:jc w:val="center"/>
      </w:pPr>
      <w:r>
        <w:rPr>
          <w:rFonts w:ascii="Times" w:cs="Times"/>
          <w:sz w:val="28"/>
        </w:rPr>
        <w:t>8-27-15 6:00 pm</w:t>
      </w:r>
    </w:p>
    <w:p w:rsidR="00D67D41" w:rsidRDefault="00D67D41"/>
    <w:p w:rsidR="00D67D41" w:rsidRDefault="00D67D4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350"/>
        <w:gridCol w:w="1260"/>
        <w:gridCol w:w="1170"/>
        <w:gridCol w:w="1170"/>
        <w:gridCol w:w="1350"/>
      </w:tblGrid>
      <w:tr w:rsidR="00D67D41" w:rsidTr="0024336F">
        <w:trPr>
          <w:trHeight w:val="432"/>
        </w:trPr>
        <w:tc>
          <w:tcPr>
            <w:tcW w:w="3168" w:type="dxa"/>
            <w:shd w:val="clear" w:color="auto" w:fill="DAEEF3"/>
            <w:vAlign w:val="center"/>
          </w:tcPr>
          <w:p w:rsidR="00D67D41" w:rsidRDefault="00D67D41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D67D41" w:rsidRDefault="00D67D41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D67D41" w:rsidRDefault="00D67D41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D67D41" w:rsidRDefault="00D67D41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D67D41" w:rsidRDefault="00D67D41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D67D41" w:rsidRDefault="00D67D41" w:rsidP="0079042B">
            <w:pPr>
              <w:jc w:val="center"/>
            </w:pPr>
            <w:r>
              <w:t>Notes</w:t>
            </w:r>
          </w:p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934B62">
            <w:r>
              <w:t>Call to Order</w:t>
            </w:r>
          </w:p>
        </w:tc>
        <w:tc>
          <w:tcPr>
            <w:tcW w:w="1350" w:type="dxa"/>
            <w:vAlign w:val="center"/>
          </w:tcPr>
          <w:p w:rsidR="00D67D41" w:rsidRDefault="00D67D41" w:rsidP="00934B62"/>
        </w:tc>
        <w:tc>
          <w:tcPr>
            <w:tcW w:w="1260" w:type="dxa"/>
            <w:vAlign w:val="center"/>
          </w:tcPr>
          <w:p w:rsidR="00D67D41" w:rsidRDefault="00D67D41" w:rsidP="00934B62">
            <w:r>
              <w:t>Board Chair-Tara</w:t>
            </w:r>
          </w:p>
        </w:tc>
        <w:tc>
          <w:tcPr>
            <w:tcW w:w="1170" w:type="dxa"/>
            <w:vAlign w:val="center"/>
          </w:tcPr>
          <w:p w:rsidR="00D67D41" w:rsidRDefault="00D67D41" w:rsidP="00934B62"/>
        </w:tc>
        <w:tc>
          <w:tcPr>
            <w:tcW w:w="1170" w:type="dxa"/>
          </w:tcPr>
          <w:p w:rsidR="00D67D41" w:rsidRDefault="00D67D41">
            <w:r>
              <w:t>6:00</w:t>
            </w:r>
          </w:p>
        </w:tc>
        <w:tc>
          <w:tcPr>
            <w:tcW w:w="1350" w:type="dxa"/>
          </w:tcPr>
          <w:p w:rsidR="00D67D41" w:rsidRDefault="00D67D41"/>
        </w:tc>
      </w:tr>
      <w:tr w:rsidR="00D67D41" w:rsidTr="0024336F">
        <w:trPr>
          <w:trHeight w:val="576"/>
        </w:trPr>
        <w:tc>
          <w:tcPr>
            <w:tcW w:w="3168" w:type="dxa"/>
            <w:vAlign w:val="center"/>
          </w:tcPr>
          <w:p w:rsidR="00D67D41" w:rsidRDefault="00D67D41" w:rsidP="00934B62">
            <w:r>
              <w:t>Welcome and</w:t>
            </w:r>
          </w:p>
          <w:p w:rsidR="00D67D41" w:rsidRDefault="00D67D41" w:rsidP="00934B62">
            <w:r>
              <w:t>Announcements</w:t>
            </w:r>
          </w:p>
          <w:p w:rsidR="00D67D41" w:rsidRDefault="00D67D41" w:rsidP="00934B62">
            <w:r>
              <w:t>New Board members</w:t>
            </w:r>
          </w:p>
        </w:tc>
        <w:tc>
          <w:tcPr>
            <w:tcW w:w="1350" w:type="dxa"/>
            <w:vAlign w:val="center"/>
          </w:tcPr>
          <w:p w:rsidR="00D67D41" w:rsidRDefault="00D67D41" w:rsidP="00934B62"/>
        </w:tc>
        <w:tc>
          <w:tcPr>
            <w:tcW w:w="1260" w:type="dxa"/>
            <w:vAlign w:val="center"/>
          </w:tcPr>
          <w:p w:rsidR="00D67D41" w:rsidRDefault="00D67D41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D67D41" w:rsidRDefault="00D67D41" w:rsidP="00934B62"/>
        </w:tc>
        <w:tc>
          <w:tcPr>
            <w:tcW w:w="1170" w:type="dxa"/>
          </w:tcPr>
          <w:p w:rsidR="00D67D41" w:rsidRDefault="00D67D41">
            <w:r>
              <w:t>6:00-6:10</w:t>
            </w:r>
          </w:p>
          <w:p w:rsidR="00D67D41" w:rsidRPr="00610A46" w:rsidRDefault="00D67D41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D67D41" w:rsidRPr="007924CF" w:rsidRDefault="00D67D41" w:rsidP="00F8720D">
            <w:pPr>
              <w:rPr>
                <w:sz w:val="18"/>
                <w:szCs w:val="18"/>
              </w:rPr>
            </w:pPr>
          </w:p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6A0A07">
            <w:r>
              <w:t>Minutes from 7-16-15</w:t>
            </w:r>
          </w:p>
          <w:p w:rsidR="00D67D41" w:rsidRDefault="00D67D41" w:rsidP="006A0A07"/>
        </w:tc>
        <w:tc>
          <w:tcPr>
            <w:tcW w:w="1350" w:type="dxa"/>
            <w:vAlign w:val="center"/>
          </w:tcPr>
          <w:p w:rsidR="00D67D41" w:rsidRDefault="00D67D41" w:rsidP="005229EE">
            <w:r>
              <w:t>Vote</w:t>
            </w:r>
          </w:p>
        </w:tc>
        <w:tc>
          <w:tcPr>
            <w:tcW w:w="1260" w:type="dxa"/>
            <w:vAlign w:val="center"/>
          </w:tcPr>
          <w:p w:rsidR="00D67D41" w:rsidRDefault="00D67D41" w:rsidP="005229EE">
            <w:r>
              <w:t>Board Chair</w:t>
            </w:r>
          </w:p>
        </w:tc>
        <w:tc>
          <w:tcPr>
            <w:tcW w:w="1170" w:type="dxa"/>
            <w:vAlign w:val="center"/>
          </w:tcPr>
          <w:p w:rsidR="00D67D41" w:rsidRPr="00694171" w:rsidRDefault="00D67D41" w:rsidP="00596C7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67D41" w:rsidRDefault="00D67D41" w:rsidP="005229EE">
            <w:r>
              <w:t>6:10-</w:t>
            </w:r>
            <w:r w:rsidRPr="0079403E">
              <w:rPr>
                <w:i/>
              </w:rPr>
              <w:t>6:1</w:t>
            </w:r>
            <w:r>
              <w:rPr>
                <w:i/>
              </w:rPr>
              <w:t>5</w:t>
            </w:r>
          </w:p>
          <w:p w:rsidR="00D67D41" w:rsidRPr="00610A46" w:rsidRDefault="00D67D41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D67D41" w:rsidRDefault="00D67D41" w:rsidP="005229EE"/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5229EE">
            <w:r>
              <w:t>Student Report</w:t>
            </w:r>
          </w:p>
        </w:tc>
        <w:tc>
          <w:tcPr>
            <w:tcW w:w="1350" w:type="dxa"/>
            <w:vAlign w:val="center"/>
          </w:tcPr>
          <w:p w:rsidR="00D67D41" w:rsidRDefault="00D67D41" w:rsidP="005229EE">
            <w:r>
              <w:t>Info/Input</w:t>
            </w:r>
          </w:p>
        </w:tc>
        <w:tc>
          <w:tcPr>
            <w:tcW w:w="1260" w:type="dxa"/>
            <w:vAlign w:val="center"/>
          </w:tcPr>
          <w:p w:rsidR="00D67D41" w:rsidRDefault="00D67D41" w:rsidP="005229EE">
            <w:r>
              <w:t>Jade Tredinnick</w:t>
            </w:r>
          </w:p>
        </w:tc>
        <w:tc>
          <w:tcPr>
            <w:tcW w:w="1170" w:type="dxa"/>
            <w:vAlign w:val="center"/>
          </w:tcPr>
          <w:p w:rsidR="00D67D41" w:rsidRDefault="00D67D41" w:rsidP="005229EE"/>
        </w:tc>
        <w:tc>
          <w:tcPr>
            <w:tcW w:w="1170" w:type="dxa"/>
          </w:tcPr>
          <w:p w:rsidR="00D67D41" w:rsidRPr="0079403E" w:rsidRDefault="00D67D41" w:rsidP="005229EE">
            <w:pPr>
              <w:rPr>
                <w:i/>
              </w:rPr>
            </w:pPr>
            <w:r w:rsidRPr="0079403E">
              <w:rPr>
                <w:i/>
              </w:rPr>
              <w:t>6</w:t>
            </w:r>
            <w:r>
              <w:rPr>
                <w:i/>
              </w:rPr>
              <w:t>:15-6:20</w:t>
            </w:r>
          </w:p>
          <w:p w:rsidR="00D67D41" w:rsidRPr="00610A46" w:rsidRDefault="00D67D41" w:rsidP="005229EE">
            <w:pPr>
              <w:rPr>
                <w:i/>
              </w:rPr>
            </w:pPr>
            <w:r>
              <w:rPr>
                <w:i/>
              </w:rPr>
              <w:t>5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D67D41" w:rsidRDefault="00D67D41" w:rsidP="005229EE"/>
        </w:tc>
      </w:tr>
      <w:tr w:rsidR="00D67D41" w:rsidTr="00CB15C0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C87FBD">
            <w:r>
              <w:t>Friends of VSAS Report/ Restructuring Update</w:t>
            </w:r>
          </w:p>
        </w:tc>
        <w:tc>
          <w:tcPr>
            <w:tcW w:w="1350" w:type="dxa"/>
            <w:vAlign w:val="center"/>
          </w:tcPr>
          <w:p w:rsidR="00D67D41" w:rsidRDefault="00D67D41" w:rsidP="00C87FBD">
            <w:r>
              <w:t>Info/Input</w:t>
            </w:r>
          </w:p>
        </w:tc>
        <w:tc>
          <w:tcPr>
            <w:tcW w:w="1260" w:type="dxa"/>
            <w:vAlign w:val="center"/>
          </w:tcPr>
          <w:p w:rsidR="00D67D41" w:rsidRDefault="00D67D41" w:rsidP="00C87FBD">
            <w:r>
              <w:t>Daryl Smith</w:t>
            </w:r>
          </w:p>
        </w:tc>
        <w:tc>
          <w:tcPr>
            <w:tcW w:w="1170" w:type="dxa"/>
            <w:vAlign w:val="center"/>
          </w:tcPr>
          <w:p w:rsidR="00D67D41" w:rsidRDefault="00D67D41" w:rsidP="00C87FBD"/>
        </w:tc>
        <w:tc>
          <w:tcPr>
            <w:tcW w:w="1170" w:type="dxa"/>
          </w:tcPr>
          <w:p w:rsidR="00D67D41" w:rsidRDefault="00D67D41" w:rsidP="00C87FBD">
            <w:r>
              <w:t>6:20-6:30</w:t>
            </w:r>
          </w:p>
          <w:p w:rsidR="00D67D41" w:rsidRPr="004C4529" w:rsidRDefault="00D67D41" w:rsidP="00C87FBD">
            <w:pPr>
              <w:rPr>
                <w:i/>
              </w:rPr>
            </w:pPr>
            <w:r w:rsidRPr="004C4529">
              <w:rPr>
                <w:i/>
              </w:rPr>
              <w:t>5 min</w:t>
            </w:r>
          </w:p>
        </w:tc>
        <w:tc>
          <w:tcPr>
            <w:tcW w:w="1350" w:type="dxa"/>
          </w:tcPr>
          <w:p w:rsidR="00D67D41" w:rsidRDefault="00D67D41" w:rsidP="00C87FBD"/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934B62">
            <w:r>
              <w:t>Financial Report</w:t>
            </w:r>
          </w:p>
          <w:p w:rsidR="00D67D41" w:rsidRDefault="00D67D41" w:rsidP="00934B62">
            <w:r>
              <w:t>Technology Policy</w:t>
            </w:r>
          </w:p>
        </w:tc>
        <w:tc>
          <w:tcPr>
            <w:tcW w:w="1350" w:type="dxa"/>
            <w:vAlign w:val="center"/>
          </w:tcPr>
          <w:p w:rsidR="00D67D41" w:rsidRDefault="00D67D41" w:rsidP="00934B62">
            <w:r>
              <w:t>Vote</w:t>
            </w:r>
          </w:p>
        </w:tc>
        <w:tc>
          <w:tcPr>
            <w:tcW w:w="1260" w:type="dxa"/>
            <w:vAlign w:val="center"/>
          </w:tcPr>
          <w:p w:rsidR="00D67D41" w:rsidRDefault="00D67D41" w:rsidP="00934B62">
            <w:r>
              <w:t xml:space="preserve">Diana and/or Dave </w:t>
            </w:r>
          </w:p>
        </w:tc>
        <w:tc>
          <w:tcPr>
            <w:tcW w:w="1170" w:type="dxa"/>
            <w:vAlign w:val="center"/>
          </w:tcPr>
          <w:p w:rsidR="00D67D41" w:rsidRDefault="00D67D41" w:rsidP="003E3380"/>
        </w:tc>
        <w:tc>
          <w:tcPr>
            <w:tcW w:w="1170" w:type="dxa"/>
          </w:tcPr>
          <w:p w:rsidR="00D67D41" w:rsidRPr="0079403E" w:rsidRDefault="00D67D41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30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45</w:t>
            </w:r>
          </w:p>
          <w:p w:rsidR="00D67D41" w:rsidRPr="00610A46" w:rsidRDefault="00D67D41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:rsidR="00D67D41" w:rsidRDefault="00D67D41"/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C87FBD">
            <w:r>
              <w:t>Education Director Report</w:t>
            </w:r>
          </w:p>
        </w:tc>
        <w:tc>
          <w:tcPr>
            <w:tcW w:w="1350" w:type="dxa"/>
            <w:vAlign w:val="center"/>
          </w:tcPr>
          <w:p w:rsidR="00D67D41" w:rsidRDefault="00D67D41" w:rsidP="00C87FBD">
            <w:r>
              <w:t>Info/ Questions</w:t>
            </w:r>
          </w:p>
        </w:tc>
        <w:tc>
          <w:tcPr>
            <w:tcW w:w="1260" w:type="dxa"/>
            <w:vAlign w:val="center"/>
          </w:tcPr>
          <w:p w:rsidR="00D67D41" w:rsidRDefault="00D67D41" w:rsidP="00C87FBD">
            <w:r>
              <w:t>Ardith Renteria</w:t>
            </w:r>
          </w:p>
        </w:tc>
        <w:tc>
          <w:tcPr>
            <w:tcW w:w="1170" w:type="dxa"/>
            <w:vAlign w:val="center"/>
          </w:tcPr>
          <w:p w:rsidR="00D67D41" w:rsidRPr="00694171" w:rsidRDefault="00D67D41" w:rsidP="00C87FBD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>Ed Report</w:t>
            </w:r>
            <w:r>
              <w:rPr>
                <w:sz w:val="16"/>
                <w:szCs w:val="16"/>
              </w:rPr>
              <w:t xml:space="preserve"> (sent via email on)</w:t>
            </w:r>
          </w:p>
        </w:tc>
        <w:tc>
          <w:tcPr>
            <w:tcW w:w="1170" w:type="dxa"/>
          </w:tcPr>
          <w:p w:rsidR="00D67D41" w:rsidRPr="0079403E" w:rsidRDefault="00D67D41" w:rsidP="00C87FBD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45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55</w:t>
            </w:r>
          </w:p>
          <w:p w:rsidR="00D67D41" w:rsidRPr="00610A46" w:rsidRDefault="00D67D41" w:rsidP="00C87FBD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r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:rsidR="00D67D41" w:rsidRDefault="00D67D41" w:rsidP="00C87FBD"/>
        </w:tc>
      </w:tr>
      <w:tr w:rsidR="00D67D41" w:rsidTr="00CB15C0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C87FBD">
            <w:r>
              <w:t>Committee Reports</w:t>
            </w:r>
          </w:p>
          <w:p w:rsidR="00D67D41" w:rsidRDefault="00D67D41" w:rsidP="00942791">
            <w:pPr>
              <w:pStyle w:val="ListParagraph"/>
              <w:numPr>
                <w:ilvl w:val="0"/>
                <w:numId w:val="3"/>
              </w:numPr>
            </w:pPr>
            <w:r>
              <w:t>Personnel committee hiring policy</w:t>
            </w:r>
          </w:p>
        </w:tc>
        <w:tc>
          <w:tcPr>
            <w:tcW w:w="1350" w:type="dxa"/>
            <w:vAlign w:val="center"/>
          </w:tcPr>
          <w:p w:rsidR="00D67D41" w:rsidRDefault="00D67D41" w:rsidP="00C87FBD">
            <w:r>
              <w:t>Discussion</w:t>
            </w:r>
          </w:p>
        </w:tc>
        <w:tc>
          <w:tcPr>
            <w:tcW w:w="1260" w:type="dxa"/>
            <w:vAlign w:val="center"/>
          </w:tcPr>
          <w:p w:rsidR="00D67D41" w:rsidRDefault="00D67D41" w:rsidP="00C87FBD">
            <w:r>
              <w:t>Each committee chair</w:t>
            </w:r>
          </w:p>
        </w:tc>
        <w:tc>
          <w:tcPr>
            <w:tcW w:w="1170" w:type="dxa"/>
            <w:vAlign w:val="center"/>
          </w:tcPr>
          <w:p w:rsidR="00D67D41" w:rsidRDefault="00D67D41" w:rsidP="00C87FBD"/>
        </w:tc>
        <w:tc>
          <w:tcPr>
            <w:tcW w:w="1170" w:type="dxa"/>
          </w:tcPr>
          <w:p w:rsidR="00D67D41" w:rsidRPr="00CB15C0" w:rsidRDefault="00D67D41" w:rsidP="00C87FBD">
            <w:pPr>
              <w:rPr>
                <w:i/>
              </w:rPr>
            </w:pPr>
            <w:r>
              <w:rPr>
                <w:i/>
              </w:rPr>
              <w:t>6:55-7:15</w:t>
            </w:r>
          </w:p>
          <w:p w:rsidR="00D67D41" w:rsidRPr="00610A46" w:rsidRDefault="00D67D41" w:rsidP="00C87FBD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D67D41" w:rsidRDefault="00D67D41" w:rsidP="00C87FBD"/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934B62">
            <w:r>
              <w:t>Executive Session</w:t>
            </w:r>
          </w:p>
        </w:tc>
        <w:tc>
          <w:tcPr>
            <w:tcW w:w="1350" w:type="dxa"/>
            <w:vAlign w:val="center"/>
          </w:tcPr>
          <w:p w:rsidR="00D67D41" w:rsidRDefault="00D67D41" w:rsidP="00934B62">
            <w:r>
              <w:t>Discussion</w:t>
            </w:r>
          </w:p>
        </w:tc>
        <w:tc>
          <w:tcPr>
            <w:tcW w:w="1260" w:type="dxa"/>
            <w:vAlign w:val="center"/>
          </w:tcPr>
          <w:p w:rsidR="00D67D41" w:rsidRDefault="00D67D41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D67D41" w:rsidRDefault="00D67D41" w:rsidP="00934B62"/>
        </w:tc>
        <w:tc>
          <w:tcPr>
            <w:tcW w:w="1170" w:type="dxa"/>
          </w:tcPr>
          <w:p w:rsidR="00D67D41" w:rsidRPr="00F539FF" w:rsidRDefault="00D67D41">
            <w:pPr>
              <w:rPr>
                <w:i/>
              </w:rPr>
            </w:pPr>
            <w:r>
              <w:rPr>
                <w:i/>
              </w:rPr>
              <w:t>7:15-7:45</w:t>
            </w:r>
          </w:p>
          <w:p w:rsidR="00D67D41" w:rsidRPr="00F539FF" w:rsidRDefault="00D67D41">
            <w:pPr>
              <w:rPr>
                <w:i/>
              </w:rPr>
            </w:pPr>
            <w:r>
              <w:rPr>
                <w:i/>
              </w:rPr>
              <w:t>3</w:t>
            </w:r>
            <w:r w:rsidRPr="00F539FF">
              <w:rPr>
                <w:i/>
              </w:rPr>
              <w:t>0 min</w:t>
            </w:r>
          </w:p>
          <w:p w:rsidR="00D67D41" w:rsidRPr="00F539FF" w:rsidRDefault="00D67D41">
            <w:pPr>
              <w:rPr>
                <w:i/>
              </w:rPr>
            </w:pPr>
          </w:p>
        </w:tc>
        <w:tc>
          <w:tcPr>
            <w:tcW w:w="1350" w:type="dxa"/>
          </w:tcPr>
          <w:p w:rsidR="00D67D41" w:rsidRDefault="00D67D41"/>
        </w:tc>
      </w:tr>
      <w:tr w:rsidR="00D67D41" w:rsidTr="0024336F">
        <w:trPr>
          <w:trHeight w:val="432"/>
        </w:trPr>
        <w:tc>
          <w:tcPr>
            <w:tcW w:w="3168" w:type="dxa"/>
            <w:vAlign w:val="center"/>
          </w:tcPr>
          <w:p w:rsidR="00D67D41" w:rsidRDefault="00D67D41" w:rsidP="00934B62">
            <w:r>
              <w:t>Adjourn</w:t>
            </w:r>
          </w:p>
        </w:tc>
        <w:tc>
          <w:tcPr>
            <w:tcW w:w="1350" w:type="dxa"/>
            <w:vAlign w:val="center"/>
          </w:tcPr>
          <w:p w:rsidR="00D67D41" w:rsidRDefault="00D67D41" w:rsidP="00934B62">
            <w:r>
              <w:t>Vote</w:t>
            </w:r>
          </w:p>
        </w:tc>
        <w:tc>
          <w:tcPr>
            <w:tcW w:w="1260" w:type="dxa"/>
            <w:vAlign w:val="center"/>
          </w:tcPr>
          <w:p w:rsidR="00D67D41" w:rsidRDefault="00D67D41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D67D41" w:rsidRDefault="00D67D41" w:rsidP="00934B62"/>
        </w:tc>
        <w:tc>
          <w:tcPr>
            <w:tcW w:w="1170" w:type="dxa"/>
          </w:tcPr>
          <w:p w:rsidR="00D67D41" w:rsidRDefault="00D67D41"/>
        </w:tc>
        <w:tc>
          <w:tcPr>
            <w:tcW w:w="1350" w:type="dxa"/>
          </w:tcPr>
          <w:p w:rsidR="00D67D41" w:rsidRDefault="00D67D41"/>
        </w:tc>
      </w:tr>
    </w:tbl>
    <w:p w:rsidR="00D67D41" w:rsidRDefault="00D67D41"/>
    <w:p w:rsidR="00D67D41" w:rsidRPr="00493B05" w:rsidRDefault="00D67D41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:rsidR="00D67D41" w:rsidRDefault="00D67D41"/>
    <w:sectPr w:rsidR="00D67D41" w:rsidSect="00F1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52B9B"/>
    <w:multiLevelType w:val="hybridMultilevel"/>
    <w:tmpl w:val="471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BF"/>
    <w:rsid w:val="00057683"/>
    <w:rsid w:val="000856DC"/>
    <w:rsid w:val="000F1F86"/>
    <w:rsid w:val="00136DB1"/>
    <w:rsid w:val="00143FCC"/>
    <w:rsid w:val="001C43AB"/>
    <w:rsid w:val="002242BF"/>
    <w:rsid w:val="00241D93"/>
    <w:rsid w:val="0024336F"/>
    <w:rsid w:val="002A02BC"/>
    <w:rsid w:val="002A7A4F"/>
    <w:rsid w:val="003453F3"/>
    <w:rsid w:val="00360829"/>
    <w:rsid w:val="003E3380"/>
    <w:rsid w:val="003E631E"/>
    <w:rsid w:val="00440814"/>
    <w:rsid w:val="00450A97"/>
    <w:rsid w:val="0047619E"/>
    <w:rsid w:val="00493B05"/>
    <w:rsid w:val="004C4529"/>
    <w:rsid w:val="004E4187"/>
    <w:rsid w:val="005229EE"/>
    <w:rsid w:val="005622BC"/>
    <w:rsid w:val="005843F7"/>
    <w:rsid w:val="00585F10"/>
    <w:rsid w:val="0059627E"/>
    <w:rsid w:val="00596C7B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6AF8"/>
    <w:rsid w:val="006F63C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34B62"/>
    <w:rsid w:val="00942791"/>
    <w:rsid w:val="0099609A"/>
    <w:rsid w:val="00997213"/>
    <w:rsid w:val="009B306E"/>
    <w:rsid w:val="00A96207"/>
    <w:rsid w:val="00AC5593"/>
    <w:rsid w:val="00B464A0"/>
    <w:rsid w:val="00BB3A57"/>
    <w:rsid w:val="00BF61E4"/>
    <w:rsid w:val="00C27196"/>
    <w:rsid w:val="00C35BDB"/>
    <w:rsid w:val="00C6694E"/>
    <w:rsid w:val="00C87FBD"/>
    <w:rsid w:val="00CB15C0"/>
    <w:rsid w:val="00D150EF"/>
    <w:rsid w:val="00D30720"/>
    <w:rsid w:val="00D52EAA"/>
    <w:rsid w:val="00D67D41"/>
    <w:rsid w:val="00DE3A6E"/>
    <w:rsid w:val="00E836D7"/>
    <w:rsid w:val="00E87009"/>
    <w:rsid w:val="00EA02EF"/>
    <w:rsid w:val="00F119C8"/>
    <w:rsid w:val="00F17FBF"/>
    <w:rsid w:val="00F50140"/>
    <w:rsid w:val="00F539FF"/>
    <w:rsid w:val="00F8720D"/>
    <w:rsid w:val="00FE50EF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887</Characters>
  <Application>Microsoft Office Outlook</Application>
  <DocSecurity>0</DocSecurity>
  <Lines>0</Lines>
  <Paragraphs>0</Paragraphs>
  <ScaleCrop>false</ScaleCrop>
  <Company>National Park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SCHOOL OF ARTS AND SCIENCES</dc:title>
  <dc:subject/>
  <dc:creator>Foster</dc:creator>
  <cp:keywords/>
  <dc:description/>
  <cp:lastModifiedBy>Auto Analyzer</cp:lastModifiedBy>
  <cp:revision>2</cp:revision>
  <cp:lastPrinted>2014-09-19T02:51:00Z</cp:lastPrinted>
  <dcterms:created xsi:type="dcterms:W3CDTF">2015-08-25T01:19:00Z</dcterms:created>
  <dcterms:modified xsi:type="dcterms:W3CDTF">2015-08-25T01:19:00Z</dcterms:modified>
</cp:coreProperties>
</file>